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38" w:rsidRPr="009A4FF8" w:rsidRDefault="00061038" w:rsidP="009A4FF8">
      <w:pPr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 w:rsidRPr="009A4FF8">
        <w:rPr>
          <w:rFonts w:ascii="Times New Roman" w:hAnsi="Times New Roman"/>
          <w:sz w:val="24"/>
          <w:szCs w:val="24"/>
        </w:rPr>
        <w:t>16 октября 2015 года</w:t>
      </w:r>
      <w:r>
        <w:rPr>
          <w:rFonts w:ascii="Times New Roman" w:hAnsi="Times New Roman"/>
          <w:sz w:val="24"/>
          <w:szCs w:val="24"/>
        </w:rPr>
        <w:t xml:space="preserve"> в МБОУ СОШ № 31 </w:t>
      </w:r>
      <w:r w:rsidRPr="009A4FF8">
        <w:rPr>
          <w:rFonts w:ascii="Times New Roman" w:hAnsi="Times New Roman"/>
          <w:sz w:val="24"/>
          <w:szCs w:val="24"/>
        </w:rPr>
        <w:t xml:space="preserve"> состоялась встреча с мастером художественного слова,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FF8">
        <w:rPr>
          <w:rFonts w:ascii="Times New Roman" w:hAnsi="Times New Roman"/>
          <w:sz w:val="24"/>
          <w:szCs w:val="24"/>
        </w:rPr>
        <w:t xml:space="preserve">режиссером  эстрады и массовых представлений, педагогом по речи Фаиной Федоровной  Графченко. </w:t>
      </w:r>
    </w:p>
    <w:p w:rsidR="00061038" w:rsidRPr="009A4FF8" w:rsidRDefault="00061038" w:rsidP="00F3561F">
      <w:pPr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 w:rsidRPr="009A4FF8">
        <w:rPr>
          <w:rFonts w:ascii="Times New Roman" w:hAnsi="Times New Roman"/>
          <w:sz w:val="24"/>
          <w:szCs w:val="24"/>
        </w:rPr>
        <w:t xml:space="preserve">На встречи также принимали участие  Разуева София Курбановна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9A4FF8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FF8">
        <w:rPr>
          <w:rFonts w:ascii="Times New Roman" w:hAnsi="Times New Roman"/>
          <w:sz w:val="24"/>
          <w:szCs w:val="24"/>
        </w:rPr>
        <w:t xml:space="preserve">концертного отдела Дагестанской государственной филармонии,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9A4FF8">
        <w:rPr>
          <w:rFonts w:ascii="Times New Roman" w:hAnsi="Times New Roman"/>
          <w:sz w:val="24"/>
          <w:szCs w:val="24"/>
        </w:rPr>
        <w:t>Мария Шерматова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FF8">
        <w:rPr>
          <w:rFonts w:ascii="Times New Roman" w:hAnsi="Times New Roman"/>
          <w:sz w:val="24"/>
          <w:szCs w:val="24"/>
        </w:rPr>
        <w:t>- пресс секретарь филармонии Министерства культуры.</w:t>
      </w:r>
    </w:p>
    <w:p w:rsidR="00061038" w:rsidRPr="009A4FF8" w:rsidRDefault="00061038" w:rsidP="00F3561F">
      <w:pPr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 w:rsidRPr="009A4FF8">
        <w:rPr>
          <w:rFonts w:ascii="Times New Roman" w:hAnsi="Times New Roman"/>
          <w:sz w:val="24"/>
          <w:szCs w:val="24"/>
        </w:rPr>
        <w:t xml:space="preserve">Встреча состоялась с учащимися  9-11 классов. Затаив дыхание, слушали  все  присутствующие  проникновенное  чтение стихов Фаины Федоровны. Звучали стихи Расула Гамзатова, Сулеймана Рабаданова, Алирзы  Саидова  и других поэтов Дагестана.  В завершении встречи учащиеся школы прочитали авторские стихи, и стихи поэтов Дагестана и России. </w:t>
      </w:r>
    </w:p>
    <w:p w:rsidR="00061038" w:rsidRDefault="00061038">
      <w:r w:rsidRPr="00416F3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6.5pt;height:237.75pt;visibility:visible">
            <v:imagedata r:id="rId4" o:title=""/>
          </v:shape>
        </w:pict>
      </w:r>
    </w:p>
    <w:p w:rsidR="00061038" w:rsidRDefault="00061038">
      <w:r w:rsidRPr="00416F31">
        <w:rPr>
          <w:noProof/>
          <w:lang w:eastAsia="ru-RU"/>
        </w:rPr>
        <w:pict>
          <v:shape id="Рисунок 2" o:spid="_x0000_i1026" type="#_x0000_t75" style="width:323.25pt;height:242.25pt;visibility:visible">
            <v:imagedata r:id="rId5" o:title=""/>
          </v:shape>
        </w:pict>
      </w:r>
    </w:p>
    <w:sectPr w:rsidR="00061038" w:rsidSect="0088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FF8"/>
    <w:rsid w:val="000358A6"/>
    <w:rsid w:val="00061038"/>
    <w:rsid w:val="001D1739"/>
    <w:rsid w:val="002B3660"/>
    <w:rsid w:val="002D07C3"/>
    <w:rsid w:val="0037765F"/>
    <w:rsid w:val="00416F31"/>
    <w:rsid w:val="006705A6"/>
    <w:rsid w:val="00690ACB"/>
    <w:rsid w:val="00693BDD"/>
    <w:rsid w:val="006A449B"/>
    <w:rsid w:val="00722181"/>
    <w:rsid w:val="007C7392"/>
    <w:rsid w:val="0088542F"/>
    <w:rsid w:val="009A4FF8"/>
    <w:rsid w:val="00C44072"/>
    <w:rsid w:val="00C8742E"/>
    <w:rsid w:val="00CF3A88"/>
    <w:rsid w:val="00E26484"/>
    <w:rsid w:val="00E924C3"/>
    <w:rsid w:val="00F3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F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4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72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113</Words>
  <Characters>649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PK-5</dc:creator>
  <cp:keywords/>
  <dc:description/>
  <cp:lastModifiedBy>Алиасхаб</cp:lastModifiedBy>
  <cp:revision>4</cp:revision>
  <dcterms:created xsi:type="dcterms:W3CDTF">2016-06-21T10:39:00Z</dcterms:created>
  <dcterms:modified xsi:type="dcterms:W3CDTF">2016-06-22T19:34:00Z</dcterms:modified>
</cp:coreProperties>
</file>