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1" w:rsidRDefault="00AD7E01" w:rsidP="00EB34BE">
      <w:pPr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632EDD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В 2016 году композитор, дирижер, педагог, народный артист СССР и профессор Мурад Кажлаев отмечает 85-летие со дня рождения и 65 лет творческой деятельности. В рамках праздничных мероприятий, приуроченных к этим знаменательным датам, в МБОУ СОШ № 31 были проведены классные часы.</w:t>
      </w:r>
    </w:p>
    <w:p w:rsidR="00AD7E01" w:rsidRPr="00EB34BE" w:rsidRDefault="00AD7E01" w:rsidP="00EB34BE">
      <w:pPr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7E01" w:rsidRPr="00EB34BE" w:rsidRDefault="00AD7E01" w:rsidP="00EB34BE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06pt;height:306pt;z-index:251658240;visibility:visible;mso-position-horizontal:left">
            <v:imagedata r:id="rId4" o:title=""/>
            <w10:wrap type="square" side="right"/>
          </v:shape>
        </w:pict>
      </w:r>
      <w:r>
        <w:rPr>
          <w:noProof/>
          <w:lang w:eastAsia="ru-RU"/>
        </w:rPr>
        <w:br w:type="textWrapping" w:clear="all"/>
      </w:r>
      <w:r w:rsidRPr="00EB34BE">
        <w:rPr>
          <w:rFonts w:ascii="Times New Roman" w:hAnsi="Times New Roman"/>
          <w:noProof/>
          <w:sz w:val="24"/>
          <w:szCs w:val="24"/>
          <w:lang w:eastAsia="ru-RU"/>
        </w:rPr>
        <w:t>6</w:t>
      </w:r>
      <w:r w:rsidRPr="00EB34BE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4</w:t>
      </w:r>
      <w:r w:rsidRPr="00EB34BE">
        <w:rPr>
          <w:rFonts w:ascii="Times New Roman" w:hAnsi="Times New Roman"/>
          <w:noProof/>
          <w:sz w:val="24"/>
          <w:szCs w:val="24"/>
          <w:lang w:eastAsia="ru-RU"/>
        </w:rPr>
        <w:t xml:space="preserve"> класс. </w:t>
      </w:r>
    </w:p>
    <w:p w:rsidR="00AD7E01" w:rsidRDefault="00AD7E01" w:rsidP="00EB34BE">
      <w:pPr>
        <w:jc w:val="right"/>
        <w:rPr>
          <w:noProof/>
          <w:lang w:eastAsia="ru-RU"/>
        </w:rPr>
      </w:pPr>
      <w:r w:rsidRPr="00D56D4C">
        <w:rPr>
          <w:noProof/>
          <w:lang w:eastAsia="ru-RU"/>
        </w:rPr>
        <w:pict>
          <v:shape id="Рисунок 1" o:spid="_x0000_i1025" type="#_x0000_t75" style="width:297.75pt;height:249.75pt;visibility:visible">
            <v:imagedata r:id="rId5" o:title=""/>
          </v:shape>
        </w:pict>
      </w:r>
    </w:p>
    <w:p w:rsidR="00AD7E01" w:rsidRPr="00EB34BE" w:rsidRDefault="00AD7E01" w:rsidP="00EB34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7</w:t>
      </w:r>
      <w:r w:rsidRPr="00EB34BE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4</w:t>
      </w:r>
      <w:r w:rsidRPr="00EB34BE">
        <w:rPr>
          <w:rFonts w:ascii="Times New Roman" w:hAnsi="Times New Roman"/>
          <w:noProof/>
          <w:sz w:val="24"/>
          <w:szCs w:val="24"/>
          <w:lang w:eastAsia="ru-RU"/>
        </w:rPr>
        <w:t xml:space="preserve"> класс.</w:t>
      </w:r>
    </w:p>
    <w:sectPr w:rsidR="00AD7E01" w:rsidRPr="00EB34BE" w:rsidSect="0088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DE"/>
    <w:rsid w:val="000B4A59"/>
    <w:rsid w:val="001737DE"/>
    <w:rsid w:val="001D1739"/>
    <w:rsid w:val="002D07C3"/>
    <w:rsid w:val="0037765F"/>
    <w:rsid w:val="00632EDD"/>
    <w:rsid w:val="006705A6"/>
    <w:rsid w:val="00693BDD"/>
    <w:rsid w:val="006A449B"/>
    <w:rsid w:val="00722181"/>
    <w:rsid w:val="007C7392"/>
    <w:rsid w:val="007D3699"/>
    <w:rsid w:val="0088542F"/>
    <w:rsid w:val="00AD7E01"/>
    <w:rsid w:val="00C44072"/>
    <w:rsid w:val="00C8742E"/>
    <w:rsid w:val="00D56D4C"/>
    <w:rsid w:val="00DB70CC"/>
    <w:rsid w:val="00DD0810"/>
    <w:rsid w:val="00E26484"/>
    <w:rsid w:val="00E924C3"/>
    <w:rsid w:val="00EB34BE"/>
    <w:rsid w:val="00F35A70"/>
    <w:rsid w:val="00F7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Алиасхаб</cp:lastModifiedBy>
  <cp:revision>6</cp:revision>
  <dcterms:created xsi:type="dcterms:W3CDTF">2016-06-22T11:43:00Z</dcterms:created>
  <dcterms:modified xsi:type="dcterms:W3CDTF">2016-06-22T22:14:00Z</dcterms:modified>
</cp:coreProperties>
</file>